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9B4" w:rsidRPr="0064145F" w:rsidRDefault="00D429B4" w:rsidP="00D429B4">
      <w:pPr>
        <w:widowControl w:val="0"/>
        <w:suppressAutoHyphens/>
        <w:jc w:val="center"/>
        <w:rPr>
          <w:rFonts w:eastAsia="Arial Unicode MS"/>
          <w:spacing w:val="30"/>
          <w:sz w:val="32"/>
          <w:szCs w:val="24"/>
          <w:lang w:eastAsia="ar-SA"/>
        </w:rPr>
      </w:pPr>
      <w:r>
        <w:rPr>
          <w:noProof/>
          <w:sz w:val="20"/>
        </w:rPr>
        <w:drawing>
          <wp:inline distT="0" distB="0" distL="0" distR="0" wp14:anchorId="08EC27C0" wp14:editId="66BDA187">
            <wp:extent cx="619125" cy="571500"/>
            <wp:effectExtent l="0" t="0" r="952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715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29B4" w:rsidRPr="0064145F" w:rsidRDefault="00D429B4" w:rsidP="00D429B4">
      <w:pPr>
        <w:widowControl w:val="0"/>
        <w:suppressAutoHyphens/>
        <w:jc w:val="center"/>
        <w:rPr>
          <w:rFonts w:eastAsia="Arial Unicode MS"/>
          <w:spacing w:val="30"/>
          <w:sz w:val="32"/>
          <w:szCs w:val="24"/>
          <w:lang w:eastAsia="ar-SA"/>
        </w:rPr>
      </w:pPr>
      <w:r w:rsidRPr="0064145F">
        <w:rPr>
          <w:rFonts w:eastAsia="Arial Unicode MS"/>
          <w:spacing w:val="30"/>
          <w:sz w:val="32"/>
          <w:szCs w:val="24"/>
          <w:lang w:eastAsia="ar-SA"/>
        </w:rPr>
        <w:t>КОМИТЕТ ПО УПРАВЛЕНИЮ МУНИЦИПАЛЬНЫМ ИМУЩЕСТВОМ ГОРОДА СТАВРОПОЛЯ</w:t>
      </w:r>
    </w:p>
    <w:p w:rsidR="00D429B4" w:rsidRPr="0064145F" w:rsidRDefault="00D429B4" w:rsidP="00D429B4">
      <w:pPr>
        <w:widowControl w:val="0"/>
        <w:suppressAutoHyphens/>
        <w:jc w:val="center"/>
        <w:rPr>
          <w:rFonts w:eastAsia="Arial Unicode MS"/>
          <w:spacing w:val="-20"/>
          <w:sz w:val="36"/>
          <w:szCs w:val="24"/>
          <w:lang w:eastAsia="ar-SA"/>
        </w:rPr>
      </w:pPr>
      <w:r w:rsidRPr="0064145F">
        <w:rPr>
          <w:rFonts w:eastAsia="Arial Unicode MS"/>
          <w:spacing w:val="-20"/>
          <w:sz w:val="36"/>
          <w:szCs w:val="24"/>
          <w:lang w:eastAsia="ar-SA"/>
        </w:rPr>
        <w:t>П Р И К А З</w:t>
      </w:r>
    </w:p>
    <w:p w:rsidR="00D429B4" w:rsidRPr="0064145F" w:rsidRDefault="00D429B4" w:rsidP="00D429B4">
      <w:pPr>
        <w:widowControl w:val="0"/>
        <w:suppressAutoHyphens/>
        <w:rPr>
          <w:rFonts w:eastAsia="Arial Unicode MS"/>
          <w:spacing w:val="30"/>
          <w:sz w:val="32"/>
          <w:szCs w:val="24"/>
          <w:lang w:eastAsia="ar-SA"/>
        </w:rPr>
      </w:pPr>
    </w:p>
    <w:p w:rsidR="00D429B4" w:rsidRDefault="00D429B4" w:rsidP="00D429B4">
      <w:pPr>
        <w:widowControl w:val="0"/>
        <w:suppressAutoHyphens/>
        <w:rPr>
          <w:szCs w:val="28"/>
          <w:lang w:eastAsia="ar-SA"/>
        </w:rPr>
      </w:pPr>
      <w:r>
        <w:rPr>
          <w:rFonts w:eastAsia="Arial Unicode MS"/>
          <w:spacing w:val="30"/>
          <w:sz w:val="32"/>
          <w:szCs w:val="24"/>
          <w:lang w:eastAsia="ar-SA"/>
        </w:rPr>
        <w:t xml:space="preserve">   </w:t>
      </w:r>
      <w:r w:rsidRPr="0064145F">
        <w:rPr>
          <w:rFonts w:eastAsia="Arial Unicode MS"/>
          <w:spacing w:val="30"/>
          <w:sz w:val="32"/>
          <w:szCs w:val="24"/>
          <w:lang w:eastAsia="ar-SA"/>
        </w:rPr>
        <w:t>.</w:t>
      </w:r>
      <w:r>
        <w:rPr>
          <w:rFonts w:eastAsia="Arial Unicode MS"/>
          <w:spacing w:val="30"/>
          <w:sz w:val="32"/>
          <w:szCs w:val="24"/>
          <w:lang w:eastAsia="ar-SA"/>
        </w:rPr>
        <w:t xml:space="preserve">   </w:t>
      </w:r>
      <w:r w:rsidRPr="0064145F">
        <w:rPr>
          <w:rFonts w:eastAsia="Arial Unicode MS"/>
          <w:spacing w:val="30"/>
          <w:sz w:val="32"/>
          <w:szCs w:val="24"/>
          <w:lang w:eastAsia="ar-SA"/>
        </w:rPr>
        <w:t>.20</w:t>
      </w:r>
      <w:r>
        <w:rPr>
          <w:rFonts w:eastAsia="Arial Unicode MS"/>
          <w:spacing w:val="30"/>
          <w:sz w:val="32"/>
          <w:szCs w:val="24"/>
          <w:lang w:eastAsia="ar-SA"/>
        </w:rPr>
        <w:t>2</w:t>
      </w:r>
      <w:r w:rsidR="00F00415">
        <w:rPr>
          <w:rFonts w:eastAsia="Arial Unicode MS"/>
          <w:spacing w:val="30"/>
          <w:sz w:val="32"/>
          <w:szCs w:val="24"/>
          <w:lang w:eastAsia="ar-SA"/>
        </w:rPr>
        <w:t>3</w:t>
      </w:r>
      <w:r w:rsidRPr="0064145F">
        <w:rPr>
          <w:rFonts w:eastAsia="Arial Unicode MS"/>
          <w:spacing w:val="30"/>
          <w:sz w:val="32"/>
          <w:szCs w:val="24"/>
          <w:lang w:eastAsia="ar-SA"/>
        </w:rPr>
        <w:t xml:space="preserve">                г. Ставрополь                       № </w:t>
      </w:r>
    </w:p>
    <w:p w:rsidR="00D429B4" w:rsidRDefault="00D429B4" w:rsidP="00D429B4">
      <w:pPr>
        <w:widowControl w:val="0"/>
        <w:suppressAutoHyphens/>
        <w:rPr>
          <w:szCs w:val="28"/>
          <w:lang w:eastAsia="ar-SA"/>
        </w:rPr>
      </w:pPr>
    </w:p>
    <w:p w:rsidR="00F00415" w:rsidRDefault="00F00415" w:rsidP="00D429B4">
      <w:pPr>
        <w:widowControl w:val="0"/>
        <w:suppressAutoHyphens/>
        <w:rPr>
          <w:szCs w:val="28"/>
          <w:lang w:eastAsia="ar-SA"/>
        </w:rPr>
      </w:pPr>
    </w:p>
    <w:p w:rsidR="005B347D" w:rsidRPr="00F00415" w:rsidRDefault="00C9743A" w:rsidP="005B347D">
      <w:pPr>
        <w:widowControl w:val="0"/>
        <w:autoSpaceDE w:val="0"/>
        <w:autoSpaceDN w:val="0"/>
        <w:adjustRightInd w:val="0"/>
        <w:spacing w:line="240" w:lineRule="exact"/>
        <w:jc w:val="both"/>
        <w:rPr>
          <w:szCs w:val="28"/>
        </w:rPr>
      </w:pPr>
      <w:r w:rsidRPr="00F00415">
        <w:rPr>
          <w:szCs w:val="28"/>
        </w:rPr>
        <w:t xml:space="preserve">О признании утратившим силу приказа </w:t>
      </w:r>
      <w:r w:rsidR="00F00415" w:rsidRPr="00F00415">
        <w:rPr>
          <w:szCs w:val="28"/>
        </w:rPr>
        <w:t xml:space="preserve">заместителя главы администрации города Ставрополя, руководителя </w:t>
      </w:r>
      <w:r w:rsidRPr="00F00415">
        <w:rPr>
          <w:szCs w:val="28"/>
        </w:rPr>
        <w:t>комитета по управлению муниципальным имуществом города Ставрополя от 02.11.2020 № 5-П «</w:t>
      </w:r>
      <w:r w:rsidR="005B347D" w:rsidRPr="00F00415">
        <w:rPr>
          <w:szCs w:val="28"/>
        </w:rPr>
        <w:t xml:space="preserve">Об утверждении административного регламента </w:t>
      </w:r>
      <w:r w:rsidR="00AB7FBF" w:rsidRPr="00F00415">
        <w:rPr>
          <w:szCs w:val="28"/>
        </w:rPr>
        <w:t>комитета по управлению муниципальным имуществом города</w:t>
      </w:r>
      <w:r w:rsidR="005B347D" w:rsidRPr="00F00415">
        <w:rPr>
          <w:szCs w:val="28"/>
        </w:rPr>
        <w:t xml:space="preserve"> Ставрополя по предоставлению муниципальной услуги «Предоставление  земельных участков, образованных из земельного участка, предоставленного до дня вступления в силу Федерального закона </w:t>
      </w:r>
      <w:r w:rsidR="00F00415">
        <w:rPr>
          <w:szCs w:val="28"/>
        </w:rPr>
        <w:t xml:space="preserve">                            </w:t>
      </w:r>
      <w:r w:rsidR="005B347D" w:rsidRPr="00F00415">
        <w:rPr>
          <w:szCs w:val="28"/>
        </w:rPr>
        <w:t xml:space="preserve">«О введении в действие Земельного кодекса Российской Федерации» для ведения садоводства, огородничества или дачного хозяйства некоммерческой организации, созданной </w:t>
      </w:r>
      <w:r w:rsidRPr="00F00415">
        <w:rPr>
          <w:szCs w:val="28"/>
        </w:rPr>
        <w:t xml:space="preserve"> д</w:t>
      </w:r>
      <w:r w:rsidR="005B347D" w:rsidRPr="00F00415">
        <w:rPr>
          <w:szCs w:val="28"/>
        </w:rPr>
        <w:t>о 01 января 2019 года для ведения садоводства, огородничества или дачного хозяйства, либо иной организации, при которой была создана или организована такая некоммерческая организация»</w:t>
      </w:r>
    </w:p>
    <w:p w:rsidR="005B347D" w:rsidRPr="00F00415" w:rsidRDefault="005B347D" w:rsidP="005B347D">
      <w:pPr>
        <w:widowControl w:val="0"/>
        <w:autoSpaceDE w:val="0"/>
        <w:autoSpaceDN w:val="0"/>
        <w:adjustRightInd w:val="0"/>
        <w:spacing w:line="240" w:lineRule="exact"/>
        <w:ind w:firstLine="709"/>
        <w:jc w:val="both"/>
        <w:rPr>
          <w:szCs w:val="28"/>
        </w:rPr>
      </w:pPr>
    </w:p>
    <w:p w:rsidR="00206E1B" w:rsidRPr="00F00415" w:rsidRDefault="00206E1B" w:rsidP="00206E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415">
        <w:rPr>
          <w:rFonts w:ascii="Times New Roman" w:hAnsi="Times New Roman" w:cs="Times New Roman"/>
          <w:sz w:val="28"/>
          <w:szCs w:val="28"/>
        </w:rPr>
        <w:t xml:space="preserve">В соответствии с Земельным </w:t>
      </w:r>
      <w:hyperlink r:id="rId9" w:history="1">
        <w:r w:rsidRPr="00F00415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F00415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10" w:history="1">
        <w:r w:rsidRPr="00F0041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00415">
        <w:rPr>
          <w:rFonts w:ascii="Times New Roman" w:hAnsi="Times New Roman" w:cs="Times New Roman"/>
          <w:sz w:val="28"/>
          <w:szCs w:val="28"/>
        </w:rPr>
        <w:t xml:space="preserve"> от 25 октября 2001 г. № 137-ФЗ «О введении в действие Земельного кодекса Российской Федерации», Федеральным </w:t>
      </w:r>
      <w:hyperlink r:id="rId11" w:history="1">
        <w:r w:rsidRPr="00F0041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00415">
        <w:rPr>
          <w:rFonts w:ascii="Times New Roman" w:hAnsi="Times New Roman" w:cs="Times New Roman"/>
          <w:sz w:val="28"/>
          <w:szCs w:val="28"/>
        </w:rPr>
        <w:t xml:space="preserve"> от 27 июля 2010 г. № 210-ФЗ «Об организации предоставления государственных и муниципальных услуг»</w:t>
      </w:r>
      <w:r w:rsidR="00F00415" w:rsidRPr="00F00415">
        <w:rPr>
          <w:rFonts w:ascii="Times New Roman" w:hAnsi="Times New Roman" w:cs="Times New Roman"/>
          <w:sz w:val="28"/>
          <w:szCs w:val="28"/>
        </w:rPr>
        <w:t xml:space="preserve">, Положением о комитете по управлению муниципальным имуществом города Ставрополя, утвержденным решением Ставропольской городской Думы от 25.02.2015 № 612 </w:t>
      </w:r>
    </w:p>
    <w:p w:rsidR="00206E1B" w:rsidRPr="00F00415" w:rsidRDefault="00206E1B" w:rsidP="00206E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29B4" w:rsidRPr="00F00415" w:rsidRDefault="00D429B4" w:rsidP="00D429B4">
      <w:pPr>
        <w:widowControl w:val="0"/>
        <w:rPr>
          <w:szCs w:val="28"/>
        </w:rPr>
      </w:pPr>
      <w:r w:rsidRPr="00F00415">
        <w:rPr>
          <w:szCs w:val="28"/>
        </w:rPr>
        <w:t>ПРИКАЗЫВАЮ:</w:t>
      </w:r>
    </w:p>
    <w:p w:rsidR="00D429B4" w:rsidRPr="00F00415" w:rsidRDefault="00D429B4" w:rsidP="00206E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6E1B" w:rsidRPr="00F00415" w:rsidRDefault="00206E1B" w:rsidP="00206E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415">
        <w:rPr>
          <w:rFonts w:ascii="Times New Roman" w:hAnsi="Times New Roman" w:cs="Times New Roman"/>
          <w:sz w:val="28"/>
          <w:szCs w:val="28"/>
        </w:rPr>
        <w:t>1.</w:t>
      </w:r>
      <w:r w:rsidRPr="00F00415">
        <w:rPr>
          <w:sz w:val="28"/>
          <w:szCs w:val="28"/>
        </w:rPr>
        <w:t> </w:t>
      </w:r>
      <w:r w:rsidR="00C9743A" w:rsidRPr="00F00415">
        <w:rPr>
          <w:rFonts w:ascii="Times New Roman" w:hAnsi="Times New Roman" w:cs="Times New Roman"/>
          <w:sz w:val="28"/>
          <w:szCs w:val="28"/>
        </w:rPr>
        <w:t xml:space="preserve">Признать утратившим силу приказ </w:t>
      </w:r>
      <w:r w:rsidR="00F00415" w:rsidRPr="00F00415">
        <w:rPr>
          <w:rFonts w:ascii="Times New Roman" w:hAnsi="Times New Roman" w:cs="Times New Roman"/>
          <w:sz w:val="28"/>
          <w:szCs w:val="28"/>
        </w:rPr>
        <w:t>заместителя главы администрации города Ставрополя, руководителя комитета по управлению муниципальным имуществом города Ставрополя</w:t>
      </w:r>
      <w:r w:rsidR="00C9743A" w:rsidRPr="00F00415">
        <w:rPr>
          <w:rFonts w:ascii="Times New Roman" w:hAnsi="Times New Roman" w:cs="Times New Roman"/>
          <w:sz w:val="28"/>
          <w:szCs w:val="28"/>
        </w:rPr>
        <w:t xml:space="preserve"> от 02.11.2020 № 5-П </w:t>
      </w:r>
      <w:r w:rsidR="00F0041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C9743A" w:rsidRPr="00F00415">
        <w:rPr>
          <w:rFonts w:ascii="Times New Roman" w:hAnsi="Times New Roman" w:cs="Times New Roman"/>
          <w:sz w:val="28"/>
          <w:szCs w:val="28"/>
        </w:rPr>
        <w:t>«Об утверждении</w:t>
      </w:r>
      <w:r w:rsidRPr="00F00415">
        <w:rPr>
          <w:rFonts w:ascii="Times New Roman" w:hAnsi="Times New Roman" w:cs="Times New Roman"/>
          <w:sz w:val="28"/>
          <w:szCs w:val="28"/>
        </w:rPr>
        <w:t xml:space="preserve"> административн</w:t>
      </w:r>
      <w:r w:rsidR="00C9743A" w:rsidRPr="00F00415">
        <w:rPr>
          <w:rFonts w:ascii="Times New Roman" w:hAnsi="Times New Roman" w:cs="Times New Roman"/>
          <w:sz w:val="28"/>
          <w:szCs w:val="28"/>
        </w:rPr>
        <w:t>ого</w:t>
      </w:r>
      <w:r w:rsidRPr="00F00415">
        <w:rPr>
          <w:rFonts w:ascii="Times New Roman" w:hAnsi="Times New Roman" w:cs="Times New Roman"/>
          <w:sz w:val="28"/>
          <w:szCs w:val="28"/>
        </w:rPr>
        <w:t xml:space="preserve"> </w:t>
      </w:r>
      <w:hyperlink w:anchor="P42" w:history="1">
        <w:r w:rsidRPr="00F00415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="00C9743A" w:rsidRPr="00F00415">
        <w:rPr>
          <w:rFonts w:ascii="Times New Roman" w:hAnsi="Times New Roman" w:cs="Times New Roman"/>
          <w:sz w:val="28"/>
          <w:szCs w:val="28"/>
        </w:rPr>
        <w:t>а</w:t>
      </w:r>
      <w:r w:rsidRPr="00F00415">
        <w:rPr>
          <w:rFonts w:ascii="Times New Roman" w:hAnsi="Times New Roman" w:cs="Times New Roman"/>
          <w:sz w:val="28"/>
          <w:szCs w:val="28"/>
        </w:rPr>
        <w:t xml:space="preserve"> комитета по управлению муниципальным имуществом города Ставрополя по предоставлению муниципальной услуги «Предоставление земельных участков, образованных из земельного участка, предоставленного до дня вступления в силу Федерального закона «О введении в действие Земельного кодекса Российской Федерации» для ведения садоводства, огородничества или дачного хозяйства некоммерческой организации, созданной </w:t>
      </w:r>
      <w:r w:rsidR="00F00415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F00415">
        <w:rPr>
          <w:rFonts w:ascii="Times New Roman" w:hAnsi="Times New Roman" w:cs="Times New Roman"/>
          <w:sz w:val="28"/>
          <w:szCs w:val="28"/>
        </w:rPr>
        <w:t>до 01 января 2019 года для ведения садоводства, огородничества или дачного хозяйства, либо иной организации, при которой была создана или организована такая некоммерческая организация».</w:t>
      </w:r>
    </w:p>
    <w:p w:rsidR="00206E1B" w:rsidRPr="00F00415" w:rsidRDefault="00206E1B" w:rsidP="00206E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415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Pr="00F00415">
        <w:rPr>
          <w:sz w:val="28"/>
          <w:szCs w:val="28"/>
        </w:rPr>
        <w:t> </w:t>
      </w:r>
      <w:r w:rsidRPr="00F00415">
        <w:rPr>
          <w:rFonts w:ascii="Times New Roman" w:hAnsi="Times New Roman" w:cs="Times New Roman"/>
          <w:sz w:val="28"/>
          <w:szCs w:val="28"/>
        </w:rPr>
        <w:t xml:space="preserve">Настоящий приказ вступает в силу на следующий день после дня его официального опубликования в газете </w:t>
      </w:r>
      <w:r w:rsidR="00F23675" w:rsidRPr="00F00415">
        <w:rPr>
          <w:rFonts w:ascii="Times New Roman" w:hAnsi="Times New Roman" w:cs="Times New Roman"/>
          <w:sz w:val="28"/>
          <w:szCs w:val="28"/>
        </w:rPr>
        <w:t>«</w:t>
      </w:r>
      <w:r w:rsidRPr="00F00415">
        <w:rPr>
          <w:rFonts w:ascii="Times New Roman" w:hAnsi="Times New Roman" w:cs="Times New Roman"/>
          <w:sz w:val="28"/>
          <w:szCs w:val="28"/>
        </w:rPr>
        <w:t xml:space="preserve">Ставрополь официальный. Приложение к газете </w:t>
      </w:r>
      <w:r w:rsidR="00AB7FBF" w:rsidRPr="00F00415">
        <w:rPr>
          <w:rFonts w:ascii="Times New Roman" w:hAnsi="Times New Roman" w:cs="Times New Roman"/>
          <w:sz w:val="28"/>
          <w:szCs w:val="28"/>
        </w:rPr>
        <w:t>«</w:t>
      </w:r>
      <w:r w:rsidRPr="00F00415">
        <w:rPr>
          <w:rFonts w:ascii="Times New Roman" w:hAnsi="Times New Roman" w:cs="Times New Roman"/>
          <w:sz w:val="28"/>
          <w:szCs w:val="28"/>
        </w:rPr>
        <w:t>Вечерний Ставрополь</w:t>
      </w:r>
      <w:r w:rsidR="00AB7FBF" w:rsidRPr="00F00415">
        <w:rPr>
          <w:rFonts w:ascii="Times New Roman" w:hAnsi="Times New Roman" w:cs="Times New Roman"/>
          <w:sz w:val="28"/>
          <w:szCs w:val="28"/>
        </w:rPr>
        <w:t>»</w:t>
      </w:r>
      <w:r w:rsidRPr="00F00415">
        <w:rPr>
          <w:rFonts w:ascii="Times New Roman" w:hAnsi="Times New Roman" w:cs="Times New Roman"/>
          <w:sz w:val="28"/>
          <w:szCs w:val="28"/>
        </w:rPr>
        <w:t>.</w:t>
      </w:r>
    </w:p>
    <w:p w:rsidR="00F23675" w:rsidRPr="00F00415" w:rsidRDefault="00F23675" w:rsidP="00F23675">
      <w:pPr>
        <w:widowControl w:val="0"/>
        <w:autoSpaceDE w:val="0"/>
        <w:autoSpaceDN w:val="0"/>
        <w:adjustRightInd w:val="0"/>
        <w:ind w:firstLine="708"/>
        <w:rPr>
          <w:szCs w:val="28"/>
        </w:rPr>
      </w:pPr>
      <w:r w:rsidRPr="00F00415">
        <w:rPr>
          <w:szCs w:val="28"/>
        </w:rPr>
        <w:t>3. Контроль исполнения настоящего приказа оставляю за собой.</w:t>
      </w:r>
    </w:p>
    <w:p w:rsidR="00206E1B" w:rsidRDefault="00206E1B" w:rsidP="00206E1B">
      <w:pPr>
        <w:spacing w:line="240" w:lineRule="exact"/>
        <w:jc w:val="both"/>
        <w:rPr>
          <w:szCs w:val="28"/>
        </w:rPr>
      </w:pPr>
    </w:p>
    <w:p w:rsidR="00F00415" w:rsidRDefault="00F00415" w:rsidP="00206E1B">
      <w:pPr>
        <w:spacing w:line="240" w:lineRule="exact"/>
        <w:jc w:val="both"/>
        <w:rPr>
          <w:szCs w:val="28"/>
        </w:rPr>
      </w:pPr>
    </w:p>
    <w:p w:rsidR="00F00415" w:rsidRDefault="00F00415" w:rsidP="00206E1B">
      <w:pPr>
        <w:spacing w:line="240" w:lineRule="exact"/>
        <w:jc w:val="both"/>
        <w:rPr>
          <w:szCs w:val="28"/>
        </w:rPr>
      </w:pPr>
      <w:bookmarkStart w:id="0" w:name="_GoBack"/>
      <w:bookmarkEnd w:id="0"/>
    </w:p>
    <w:p w:rsidR="00206E1B" w:rsidRPr="00F13B67" w:rsidRDefault="00206E1B" w:rsidP="003607F9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13B67">
        <w:rPr>
          <w:rFonts w:ascii="Times New Roman" w:hAnsi="Times New Roman" w:cs="Times New Roman"/>
          <w:sz w:val="28"/>
          <w:szCs w:val="28"/>
        </w:rPr>
        <w:t>Заместителя главы администрации</w:t>
      </w:r>
    </w:p>
    <w:p w:rsidR="00206E1B" w:rsidRPr="00F13B67" w:rsidRDefault="00206E1B" w:rsidP="003607F9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13B67">
        <w:rPr>
          <w:rFonts w:ascii="Times New Roman" w:hAnsi="Times New Roman" w:cs="Times New Roman"/>
          <w:sz w:val="28"/>
          <w:szCs w:val="28"/>
        </w:rPr>
        <w:t>города Ставрополя, руководителя</w:t>
      </w:r>
    </w:p>
    <w:p w:rsidR="00206E1B" w:rsidRPr="00F13B67" w:rsidRDefault="00206E1B" w:rsidP="003607F9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13B67">
        <w:rPr>
          <w:rFonts w:ascii="Times New Roman" w:hAnsi="Times New Roman" w:cs="Times New Roman"/>
          <w:sz w:val="28"/>
          <w:szCs w:val="28"/>
        </w:rPr>
        <w:t>комитета по управлению муниципальным</w:t>
      </w:r>
    </w:p>
    <w:p w:rsidR="005B347D" w:rsidRDefault="00206E1B" w:rsidP="003607F9">
      <w:pPr>
        <w:widowControl w:val="0"/>
        <w:autoSpaceDE w:val="0"/>
        <w:autoSpaceDN w:val="0"/>
        <w:adjustRightInd w:val="0"/>
        <w:spacing w:line="240" w:lineRule="exact"/>
        <w:jc w:val="both"/>
        <w:rPr>
          <w:szCs w:val="28"/>
        </w:rPr>
      </w:pPr>
      <w:r w:rsidRPr="00F13B67">
        <w:rPr>
          <w:szCs w:val="28"/>
        </w:rPr>
        <w:t>имуществом города Ставрополя</w:t>
      </w:r>
      <w:r>
        <w:rPr>
          <w:szCs w:val="28"/>
        </w:rPr>
        <w:t xml:space="preserve">                           </w:t>
      </w:r>
      <w:r w:rsidR="003607F9">
        <w:rPr>
          <w:szCs w:val="28"/>
        </w:rPr>
        <w:t xml:space="preserve">            </w:t>
      </w:r>
      <w:r>
        <w:rPr>
          <w:szCs w:val="28"/>
        </w:rPr>
        <w:t xml:space="preserve">    </w:t>
      </w:r>
      <w:r w:rsidR="003607F9">
        <w:rPr>
          <w:szCs w:val="28"/>
        </w:rPr>
        <w:t xml:space="preserve">      </w:t>
      </w:r>
      <w:r>
        <w:rPr>
          <w:szCs w:val="28"/>
        </w:rPr>
        <w:t xml:space="preserve">   Д.С. Кравченко</w:t>
      </w:r>
    </w:p>
    <w:sectPr w:rsidR="005B347D" w:rsidSect="00F00415">
      <w:headerReference w:type="default" r:id="rId12"/>
      <w:headerReference w:type="first" r:id="rId13"/>
      <w:pgSz w:w="11906" w:h="16838"/>
      <w:pgMar w:top="1418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152C" w:rsidRDefault="0098152C" w:rsidP="00662773">
      <w:r>
        <w:separator/>
      </w:r>
    </w:p>
  </w:endnote>
  <w:endnote w:type="continuationSeparator" w:id="0">
    <w:p w:rsidR="0098152C" w:rsidRDefault="0098152C" w:rsidP="00662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152C" w:rsidRDefault="0098152C" w:rsidP="00662773">
      <w:r>
        <w:separator/>
      </w:r>
    </w:p>
  </w:footnote>
  <w:footnote w:type="continuationSeparator" w:id="0">
    <w:p w:rsidR="0098152C" w:rsidRDefault="0098152C" w:rsidP="006627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71313896"/>
      <w:docPartObj>
        <w:docPartGallery w:val="Page Numbers (Top of Page)"/>
        <w:docPartUnique/>
      </w:docPartObj>
    </w:sdtPr>
    <w:sdtEndPr/>
    <w:sdtContent>
      <w:p w:rsidR="00EE54F9" w:rsidRDefault="00EE54F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0415">
          <w:rPr>
            <w:noProof/>
          </w:rPr>
          <w:t>2</w:t>
        </w:r>
        <w:r>
          <w:fldChar w:fldCharType="end"/>
        </w:r>
      </w:p>
    </w:sdtContent>
  </w:sdt>
  <w:p w:rsidR="00EE54F9" w:rsidRPr="00F45D8F" w:rsidRDefault="00EE54F9">
    <w:pPr>
      <w:pStyle w:val="a9"/>
      <w:jc w:val="center"/>
      <w:rPr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4F9" w:rsidRDefault="00EE54F9">
    <w:pPr>
      <w:pStyle w:val="a9"/>
      <w:jc w:val="center"/>
    </w:pPr>
  </w:p>
  <w:p w:rsidR="00EE54F9" w:rsidRDefault="00EE54F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31CB4"/>
    <w:multiLevelType w:val="hybridMultilevel"/>
    <w:tmpl w:val="79FC3CF6"/>
    <w:lvl w:ilvl="0" w:tplc="A4747F06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4C50CFB"/>
    <w:multiLevelType w:val="hybridMultilevel"/>
    <w:tmpl w:val="9710CF1E"/>
    <w:lvl w:ilvl="0" w:tplc="50A075F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 w15:restartNumberingAfterBreak="0">
    <w:nsid w:val="1EED2D15"/>
    <w:multiLevelType w:val="hybridMultilevel"/>
    <w:tmpl w:val="BE123FA0"/>
    <w:lvl w:ilvl="0" w:tplc="7B72500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22E01E4"/>
    <w:multiLevelType w:val="hybridMultilevel"/>
    <w:tmpl w:val="0E0083D8"/>
    <w:lvl w:ilvl="0" w:tplc="2F2E50EE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 w15:restartNumberingAfterBreak="0">
    <w:nsid w:val="2FF16469"/>
    <w:multiLevelType w:val="hybridMultilevel"/>
    <w:tmpl w:val="61F0B99C"/>
    <w:lvl w:ilvl="0" w:tplc="A7587D38">
      <w:start w:val="1"/>
      <w:numFmt w:val="upperRoman"/>
      <w:lvlText w:val="%1."/>
      <w:lvlJc w:val="left"/>
      <w:pPr>
        <w:ind w:left="21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0" w:hanging="360"/>
      </w:pPr>
    </w:lvl>
    <w:lvl w:ilvl="2" w:tplc="0419001B" w:tentative="1">
      <w:start w:val="1"/>
      <w:numFmt w:val="lowerRoman"/>
      <w:lvlText w:val="%3."/>
      <w:lvlJc w:val="right"/>
      <w:pPr>
        <w:ind w:left="3220" w:hanging="180"/>
      </w:pPr>
    </w:lvl>
    <w:lvl w:ilvl="3" w:tplc="0419000F" w:tentative="1">
      <w:start w:val="1"/>
      <w:numFmt w:val="decimal"/>
      <w:lvlText w:val="%4."/>
      <w:lvlJc w:val="left"/>
      <w:pPr>
        <w:ind w:left="3940" w:hanging="360"/>
      </w:pPr>
    </w:lvl>
    <w:lvl w:ilvl="4" w:tplc="04190019" w:tentative="1">
      <w:start w:val="1"/>
      <w:numFmt w:val="lowerLetter"/>
      <w:lvlText w:val="%5."/>
      <w:lvlJc w:val="left"/>
      <w:pPr>
        <w:ind w:left="4660" w:hanging="360"/>
      </w:pPr>
    </w:lvl>
    <w:lvl w:ilvl="5" w:tplc="0419001B" w:tentative="1">
      <w:start w:val="1"/>
      <w:numFmt w:val="lowerRoman"/>
      <w:lvlText w:val="%6."/>
      <w:lvlJc w:val="right"/>
      <w:pPr>
        <w:ind w:left="5380" w:hanging="180"/>
      </w:pPr>
    </w:lvl>
    <w:lvl w:ilvl="6" w:tplc="0419000F" w:tentative="1">
      <w:start w:val="1"/>
      <w:numFmt w:val="decimal"/>
      <w:lvlText w:val="%7."/>
      <w:lvlJc w:val="left"/>
      <w:pPr>
        <w:ind w:left="6100" w:hanging="360"/>
      </w:pPr>
    </w:lvl>
    <w:lvl w:ilvl="7" w:tplc="04190019" w:tentative="1">
      <w:start w:val="1"/>
      <w:numFmt w:val="lowerLetter"/>
      <w:lvlText w:val="%8."/>
      <w:lvlJc w:val="left"/>
      <w:pPr>
        <w:ind w:left="6820" w:hanging="360"/>
      </w:pPr>
    </w:lvl>
    <w:lvl w:ilvl="8" w:tplc="0419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5" w15:restartNumberingAfterBreak="0">
    <w:nsid w:val="317B73EC"/>
    <w:multiLevelType w:val="hybridMultilevel"/>
    <w:tmpl w:val="86469FDC"/>
    <w:lvl w:ilvl="0" w:tplc="77AEEB10">
      <w:start w:val="1"/>
      <w:numFmt w:val="upperRoman"/>
      <w:lvlText w:val="%1."/>
      <w:lvlJc w:val="left"/>
      <w:pPr>
        <w:ind w:left="14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" w15:restartNumberingAfterBreak="0">
    <w:nsid w:val="3425370C"/>
    <w:multiLevelType w:val="hybridMultilevel"/>
    <w:tmpl w:val="7EF4D0CA"/>
    <w:lvl w:ilvl="0" w:tplc="7E865328">
      <w:start w:val="1"/>
      <w:numFmt w:val="upperRoman"/>
      <w:lvlText w:val="%1."/>
      <w:lvlJc w:val="left"/>
      <w:pPr>
        <w:ind w:left="38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00" w:hanging="360"/>
      </w:pPr>
    </w:lvl>
    <w:lvl w:ilvl="2" w:tplc="0419001B" w:tentative="1">
      <w:start w:val="1"/>
      <w:numFmt w:val="lowerRoman"/>
      <w:lvlText w:val="%3."/>
      <w:lvlJc w:val="right"/>
      <w:pPr>
        <w:ind w:left="4920" w:hanging="180"/>
      </w:pPr>
    </w:lvl>
    <w:lvl w:ilvl="3" w:tplc="0419000F" w:tentative="1">
      <w:start w:val="1"/>
      <w:numFmt w:val="decimal"/>
      <w:lvlText w:val="%4."/>
      <w:lvlJc w:val="left"/>
      <w:pPr>
        <w:ind w:left="5640" w:hanging="360"/>
      </w:pPr>
    </w:lvl>
    <w:lvl w:ilvl="4" w:tplc="04190019" w:tentative="1">
      <w:start w:val="1"/>
      <w:numFmt w:val="lowerLetter"/>
      <w:lvlText w:val="%5."/>
      <w:lvlJc w:val="left"/>
      <w:pPr>
        <w:ind w:left="6360" w:hanging="360"/>
      </w:pPr>
    </w:lvl>
    <w:lvl w:ilvl="5" w:tplc="0419001B" w:tentative="1">
      <w:start w:val="1"/>
      <w:numFmt w:val="lowerRoman"/>
      <w:lvlText w:val="%6."/>
      <w:lvlJc w:val="right"/>
      <w:pPr>
        <w:ind w:left="7080" w:hanging="180"/>
      </w:pPr>
    </w:lvl>
    <w:lvl w:ilvl="6" w:tplc="0419000F" w:tentative="1">
      <w:start w:val="1"/>
      <w:numFmt w:val="decimal"/>
      <w:lvlText w:val="%7."/>
      <w:lvlJc w:val="left"/>
      <w:pPr>
        <w:ind w:left="7800" w:hanging="360"/>
      </w:pPr>
    </w:lvl>
    <w:lvl w:ilvl="7" w:tplc="04190019" w:tentative="1">
      <w:start w:val="1"/>
      <w:numFmt w:val="lowerLetter"/>
      <w:lvlText w:val="%8."/>
      <w:lvlJc w:val="left"/>
      <w:pPr>
        <w:ind w:left="8520" w:hanging="360"/>
      </w:pPr>
    </w:lvl>
    <w:lvl w:ilvl="8" w:tplc="0419001B" w:tentative="1">
      <w:start w:val="1"/>
      <w:numFmt w:val="lowerRoman"/>
      <w:lvlText w:val="%9."/>
      <w:lvlJc w:val="right"/>
      <w:pPr>
        <w:ind w:left="9240" w:hanging="180"/>
      </w:pPr>
    </w:lvl>
  </w:abstractNum>
  <w:abstractNum w:abstractNumId="7" w15:restartNumberingAfterBreak="0">
    <w:nsid w:val="37ED3EE0"/>
    <w:multiLevelType w:val="hybridMultilevel"/>
    <w:tmpl w:val="139EE5D0"/>
    <w:lvl w:ilvl="0" w:tplc="CC961CBE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" w15:restartNumberingAfterBreak="0">
    <w:nsid w:val="38111A65"/>
    <w:multiLevelType w:val="hybridMultilevel"/>
    <w:tmpl w:val="E086F408"/>
    <w:lvl w:ilvl="0" w:tplc="38463E78">
      <w:start w:val="1"/>
      <w:numFmt w:val="decimal"/>
      <w:lvlText w:val="%1."/>
      <w:lvlJc w:val="left"/>
      <w:pPr>
        <w:ind w:left="178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500" w:hanging="360"/>
      </w:pPr>
    </w:lvl>
    <w:lvl w:ilvl="2" w:tplc="0419001B" w:tentative="1">
      <w:start w:val="1"/>
      <w:numFmt w:val="lowerRoman"/>
      <w:lvlText w:val="%3."/>
      <w:lvlJc w:val="right"/>
      <w:pPr>
        <w:ind w:left="3220" w:hanging="180"/>
      </w:pPr>
    </w:lvl>
    <w:lvl w:ilvl="3" w:tplc="0419000F" w:tentative="1">
      <w:start w:val="1"/>
      <w:numFmt w:val="decimal"/>
      <w:lvlText w:val="%4."/>
      <w:lvlJc w:val="left"/>
      <w:pPr>
        <w:ind w:left="3940" w:hanging="360"/>
      </w:pPr>
    </w:lvl>
    <w:lvl w:ilvl="4" w:tplc="04190019" w:tentative="1">
      <w:start w:val="1"/>
      <w:numFmt w:val="lowerLetter"/>
      <w:lvlText w:val="%5."/>
      <w:lvlJc w:val="left"/>
      <w:pPr>
        <w:ind w:left="4660" w:hanging="360"/>
      </w:pPr>
    </w:lvl>
    <w:lvl w:ilvl="5" w:tplc="0419001B" w:tentative="1">
      <w:start w:val="1"/>
      <w:numFmt w:val="lowerRoman"/>
      <w:lvlText w:val="%6."/>
      <w:lvlJc w:val="right"/>
      <w:pPr>
        <w:ind w:left="5380" w:hanging="180"/>
      </w:pPr>
    </w:lvl>
    <w:lvl w:ilvl="6" w:tplc="0419000F" w:tentative="1">
      <w:start w:val="1"/>
      <w:numFmt w:val="decimal"/>
      <w:lvlText w:val="%7."/>
      <w:lvlJc w:val="left"/>
      <w:pPr>
        <w:ind w:left="6100" w:hanging="360"/>
      </w:pPr>
    </w:lvl>
    <w:lvl w:ilvl="7" w:tplc="04190019" w:tentative="1">
      <w:start w:val="1"/>
      <w:numFmt w:val="lowerLetter"/>
      <w:lvlText w:val="%8."/>
      <w:lvlJc w:val="left"/>
      <w:pPr>
        <w:ind w:left="6820" w:hanging="360"/>
      </w:pPr>
    </w:lvl>
    <w:lvl w:ilvl="8" w:tplc="0419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9" w15:restartNumberingAfterBreak="0">
    <w:nsid w:val="43F66DC2"/>
    <w:multiLevelType w:val="hybridMultilevel"/>
    <w:tmpl w:val="A7004C06"/>
    <w:lvl w:ilvl="0" w:tplc="6B30AB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8E71549"/>
    <w:multiLevelType w:val="hybridMultilevel"/>
    <w:tmpl w:val="D2102A5A"/>
    <w:lvl w:ilvl="0" w:tplc="4ECC44B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1" w15:restartNumberingAfterBreak="0">
    <w:nsid w:val="5B940BF1"/>
    <w:multiLevelType w:val="hybridMultilevel"/>
    <w:tmpl w:val="0136ED4A"/>
    <w:lvl w:ilvl="0" w:tplc="E8B4F1EE">
      <w:start w:val="4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62C15E3E"/>
    <w:multiLevelType w:val="hybridMultilevel"/>
    <w:tmpl w:val="0068EA60"/>
    <w:lvl w:ilvl="0" w:tplc="EBCA5346">
      <w:start w:val="1"/>
      <w:numFmt w:val="upperRoman"/>
      <w:lvlText w:val="%1."/>
      <w:lvlJc w:val="left"/>
      <w:pPr>
        <w:ind w:left="28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20" w:hanging="360"/>
      </w:pPr>
    </w:lvl>
    <w:lvl w:ilvl="2" w:tplc="0419001B" w:tentative="1">
      <w:start w:val="1"/>
      <w:numFmt w:val="lowerRoman"/>
      <w:lvlText w:val="%3."/>
      <w:lvlJc w:val="right"/>
      <w:pPr>
        <w:ind w:left="3940" w:hanging="180"/>
      </w:pPr>
    </w:lvl>
    <w:lvl w:ilvl="3" w:tplc="0419000F" w:tentative="1">
      <w:start w:val="1"/>
      <w:numFmt w:val="decimal"/>
      <w:lvlText w:val="%4."/>
      <w:lvlJc w:val="left"/>
      <w:pPr>
        <w:ind w:left="4660" w:hanging="360"/>
      </w:pPr>
    </w:lvl>
    <w:lvl w:ilvl="4" w:tplc="04190019" w:tentative="1">
      <w:start w:val="1"/>
      <w:numFmt w:val="lowerLetter"/>
      <w:lvlText w:val="%5."/>
      <w:lvlJc w:val="left"/>
      <w:pPr>
        <w:ind w:left="5380" w:hanging="360"/>
      </w:pPr>
    </w:lvl>
    <w:lvl w:ilvl="5" w:tplc="0419001B" w:tentative="1">
      <w:start w:val="1"/>
      <w:numFmt w:val="lowerRoman"/>
      <w:lvlText w:val="%6."/>
      <w:lvlJc w:val="right"/>
      <w:pPr>
        <w:ind w:left="6100" w:hanging="180"/>
      </w:pPr>
    </w:lvl>
    <w:lvl w:ilvl="6" w:tplc="0419000F" w:tentative="1">
      <w:start w:val="1"/>
      <w:numFmt w:val="decimal"/>
      <w:lvlText w:val="%7."/>
      <w:lvlJc w:val="left"/>
      <w:pPr>
        <w:ind w:left="6820" w:hanging="360"/>
      </w:pPr>
    </w:lvl>
    <w:lvl w:ilvl="7" w:tplc="04190019" w:tentative="1">
      <w:start w:val="1"/>
      <w:numFmt w:val="lowerLetter"/>
      <w:lvlText w:val="%8."/>
      <w:lvlJc w:val="left"/>
      <w:pPr>
        <w:ind w:left="7540" w:hanging="360"/>
      </w:pPr>
    </w:lvl>
    <w:lvl w:ilvl="8" w:tplc="0419001B" w:tentative="1">
      <w:start w:val="1"/>
      <w:numFmt w:val="lowerRoman"/>
      <w:lvlText w:val="%9."/>
      <w:lvlJc w:val="right"/>
      <w:pPr>
        <w:ind w:left="8260" w:hanging="180"/>
      </w:pPr>
    </w:lvl>
  </w:abstractNum>
  <w:abstractNum w:abstractNumId="13" w15:restartNumberingAfterBreak="0">
    <w:nsid w:val="665C18A0"/>
    <w:multiLevelType w:val="hybridMultilevel"/>
    <w:tmpl w:val="5EA8D552"/>
    <w:lvl w:ilvl="0" w:tplc="9288FBB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0"/>
  </w:num>
  <w:num w:numId="2">
    <w:abstractNumId w:val="2"/>
  </w:num>
  <w:num w:numId="3">
    <w:abstractNumId w:val="13"/>
  </w:num>
  <w:num w:numId="4">
    <w:abstractNumId w:val="9"/>
  </w:num>
  <w:num w:numId="5">
    <w:abstractNumId w:val="11"/>
  </w:num>
  <w:num w:numId="6">
    <w:abstractNumId w:val="0"/>
  </w:num>
  <w:num w:numId="7">
    <w:abstractNumId w:val="5"/>
  </w:num>
  <w:num w:numId="8">
    <w:abstractNumId w:val="4"/>
  </w:num>
  <w:num w:numId="9">
    <w:abstractNumId w:val="1"/>
  </w:num>
  <w:num w:numId="10">
    <w:abstractNumId w:val="8"/>
  </w:num>
  <w:num w:numId="11">
    <w:abstractNumId w:val="7"/>
  </w:num>
  <w:num w:numId="12">
    <w:abstractNumId w:val="3"/>
  </w:num>
  <w:num w:numId="13">
    <w:abstractNumId w:val="1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SP_FUNC: GetArendaDog(CONTEXT)" w:val=" "/>
    <w:docVar w:name="SP_FUNC: GetClientAddressInc(CONTEXT)" w:val="Ставропольский край, город Ставрополь, улица Доваторцев, дом 47, корп.Б"/>
    <w:docVar w:name="SP_FUNC: GetClientNameNewDat(CONTEXT)" w:val="Пальма Общество С Ограниченной Ответственностью"/>
    <w:docVar w:name="SP_FUNC: GetClientNameNewRod(CONTEXT)" w:val="Пальма Общество С Ограниченной Ответственностью"/>
    <w:docVar w:name="SP_FUNC: GetClientPasportShort(CONTEXT)" w:val=" "/>
    <w:docVar w:name="SP_FUNC: GetKadastrNo(CONTEXT)" w:val="26:12:000000:7627"/>
    <w:docVar w:name="SP_FUNC: GetObjectAddressNew(CONTEXT)" w:val="улица Доваторцев, 47/б"/>
    <w:docVar w:name="SP_FUNC: GetObjectInfo(CONTEXT)" w:val="в районе здания № 47б по ул.доваторцев"/>
    <w:docVar w:name="SP_FUNC: GetObjectSquare(CONTEXT)" w:val="900"/>
  </w:docVars>
  <w:rsids>
    <w:rsidRoot w:val="00786933"/>
    <w:rsid w:val="00001B45"/>
    <w:rsid w:val="0000368E"/>
    <w:rsid w:val="0003029D"/>
    <w:rsid w:val="00032CFE"/>
    <w:rsid w:val="00033E3A"/>
    <w:rsid w:val="0003492C"/>
    <w:rsid w:val="000438EB"/>
    <w:rsid w:val="00045FA4"/>
    <w:rsid w:val="00055BDF"/>
    <w:rsid w:val="00056C43"/>
    <w:rsid w:val="0006165E"/>
    <w:rsid w:val="00062432"/>
    <w:rsid w:val="00067888"/>
    <w:rsid w:val="00076D23"/>
    <w:rsid w:val="00082E2F"/>
    <w:rsid w:val="000864D0"/>
    <w:rsid w:val="000864E7"/>
    <w:rsid w:val="000915CB"/>
    <w:rsid w:val="00091F57"/>
    <w:rsid w:val="0009537D"/>
    <w:rsid w:val="00095900"/>
    <w:rsid w:val="000A0A81"/>
    <w:rsid w:val="000A3E20"/>
    <w:rsid w:val="000A5E36"/>
    <w:rsid w:val="000A7589"/>
    <w:rsid w:val="000A7833"/>
    <w:rsid w:val="000B0A2C"/>
    <w:rsid w:val="000C1FB9"/>
    <w:rsid w:val="000C7645"/>
    <w:rsid w:val="000C7688"/>
    <w:rsid w:val="000C7AD5"/>
    <w:rsid w:val="000D3104"/>
    <w:rsid w:val="000D5918"/>
    <w:rsid w:val="000D6E76"/>
    <w:rsid w:val="000E55A1"/>
    <w:rsid w:val="000F1831"/>
    <w:rsid w:val="000F21BC"/>
    <w:rsid w:val="000F26C2"/>
    <w:rsid w:val="000F4155"/>
    <w:rsid w:val="000F4D4C"/>
    <w:rsid w:val="000F6F46"/>
    <w:rsid w:val="000F7641"/>
    <w:rsid w:val="000F7B76"/>
    <w:rsid w:val="001006EA"/>
    <w:rsid w:val="00103689"/>
    <w:rsid w:val="00103AE5"/>
    <w:rsid w:val="001052DA"/>
    <w:rsid w:val="00106CFC"/>
    <w:rsid w:val="00107027"/>
    <w:rsid w:val="00107917"/>
    <w:rsid w:val="001127B1"/>
    <w:rsid w:val="00112943"/>
    <w:rsid w:val="00112B16"/>
    <w:rsid w:val="00114FE0"/>
    <w:rsid w:val="00115482"/>
    <w:rsid w:val="0011548D"/>
    <w:rsid w:val="00116665"/>
    <w:rsid w:val="00116B61"/>
    <w:rsid w:val="00122F54"/>
    <w:rsid w:val="0012376A"/>
    <w:rsid w:val="00132226"/>
    <w:rsid w:val="00133162"/>
    <w:rsid w:val="00133439"/>
    <w:rsid w:val="001356D2"/>
    <w:rsid w:val="00136759"/>
    <w:rsid w:val="00140F57"/>
    <w:rsid w:val="00144CFF"/>
    <w:rsid w:val="0015010B"/>
    <w:rsid w:val="00151146"/>
    <w:rsid w:val="001516A2"/>
    <w:rsid w:val="0015440C"/>
    <w:rsid w:val="00156B36"/>
    <w:rsid w:val="00162262"/>
    <w:rsid w:val="00165574"/>
    <w:rsid w:val="00174835"/>
    <w:rsid w:val="001748CC"/>
    <w:rsid w:val="00177D64"/>
    <w:rsid w:val="00181A98"/>
    <w:rsid w:val="00186F31"/>
    <w:rsid w:val="001922A4"/>
    <w:rsid w:val="001969C6"/>
    <w:rsid w:val="001974B8"/>
    <w:rsid w:val="001A2C18"/>
    <w:rsid w:val="001A3BB2"/>
    <w:rsid w:val="001A4285"/>
    <w:rsid w:val="001A4371"/>
    <w:rsid w:val="001A68FE"/>
    <w:rsid w:val="001B0D34"/>
    <w:rsid w:val="001B0F93"/>
    <w:rsid w:val="001B1B64"/>
    <w:rsid w:val="001B5539"/>
    <w:rsid w:val="001B5926"/>
    <w:rsid w:val="001B7EB9"/>
    <w:rsid w:val="001C59E9"/>
    <w:rsid w:val="001D3D6C"/>
    <w:rsid w:val="001E14AE"/>
    <w:rsid w:val="001E7829"/>
    <w:rsid w:val="001F3383"/>
    <w:rsid w:val="001F4138"/>
    <w:rsid w:val="001F597E"/>
    <w:rsid w:val="001F5988"/>
    <w:rsid w:val="001F5C6E"/>
    <w:rsid w:val="00200727"/>
    <w:rsid w:val="00201172"/>
    <w:rsid w:val="00201D80"/>
    <w:rsid w:val="00206E1B"/>
    <w:rsid w:val="00212330"/>
    <w:rsid w:val="002137DB"/>
    <w:rsid w:val="00214EC7"/>
    <w:rsid w:val="002202C4"/>
    <w:rsid w:val="00220588"/>
    <w:rsid w:val="00227060"/>
    <w:rsid w:val="002303B4"/>
    <w:rsid w:val="002305BA"/>
    <w:rsid w:val="00233A04"/>
    <w:rsid w:val="00236BD5"/>
    <w:rsid w:val="002404FA"/>
    <w:rsid w:val="00240B4D"/>
    <w:rsid w:val="00240EA2"/>
    <w:rsid w:val="0024112A"/>
    <w:rsid w:val="002424E6"/>
    <w:rsid w:val="0024275D"/>
    <w:rsid w:val="002434CF"/>
    <w:rsid w:val="00243933"/>
    <w:rsid w:val="00245ADD"/>
    <w:rsid w:val="0024602F"/>
    <w:rsid w:val="002467BE"/>
    <w:rsid w:val="00251B54"/>
    <w:rsid w:val="00251EE6"/>
    <w:rsid w:val="00257D38"/>
    <w:rsid w:val="00261F44"/>
    <w:rsid w:val="00262FDD"/>
    <w:rsid w:val="00266039"/>
    <w:rsid w:val="002743BA"/>
    <w:rsid w:val="00274C2C"/>
    <w:rsid w:val="00275580"/>
    <w:rsid w:val="0027709E"/>
    <w:rsid w:val="0028272B"/>
    <w:rsid w:val="00283433"/>
    <w:rsid w:val="002863B3"/>
    <w:rsid w:val="00286CF8"/>
    <w:rsid w:val="00292714"/>
    <w:rsid w:val="00293EBB"/>
    <w:rsid w:val="002944CE"/>
    <w:rsid w:val="002A7176"/>
    <w:rsid w:val="002B7D16"/>
    <w:rsid w:val="002C0672"/>
    <w:rsid w:val="002C223B"/>
    <w:rsid w:val="002C2A50"/>
    <w:rsid w:val="002C3DC2"/>
    <w:rsid w:val="002C5CF9"/>
    <w:rsid w:val="002C6250"/>
    <w:rsid w:val="002C67F1"/>
    <w:rsid w:val="002C6EF5"/>
    <w:rsid w:val="002D0ECF"/>
    <w:rsid w:val="002D119C"/>
    <w:rsid w:val="002D29FB"/>
    <w:rsid w:val="002D2FB8"/>
    <w:rsid w:val="002D3167"/>
    <w:rsid w:val="002D41BF"/>
    <w:rsid w:val="002E0526"/>
    <w:rsid w:val="002E39B0"/>
    <w:rsid w:val="002E59B1"/>
    <w:rsid w:val="002F49FB"/>
    <w:rsid w:val="002F65F7"/>
    <w:rsid w:val="0030157B"/>
    <w:rsid w:val="00302342"/>
    <w:rsid w:val="00302963"/>
    <w:rsid w:val="003029D4"/>
    <w:rsid w:val="00304014"/>
    <w:rsid w:val="0031135D"/>
    <w:rsid w:val="00315462"/>
    <w:rsid w:val="003169B9"/>
    <w:rsid w:val="00317574"/>
    <w:rsid w:val="00320093"/>
    <w:rsid w:val="003209F5"/>
    <w:rsid w:val="0032258D"/>
    <w:rsid w:val="00325071"/>
    <w:rsid w:val="00325C7F"/>
    <w:rsid w:val="00327910"/>
    <w:rsid w:val="0033061D"/>
    <w:rsid w:val="00330693"/>
    <w:rsid w:val="0033149C"/>
    <w:rsid w:val="003348F4"/>
    <w:rsid w:val="003422EC"/>
    <w:rsid w:val="003439BC"/>
    <w:rsid w:val="0034704D"/>
    <w:rsid w:val="003477F5"/>
    <w:rsid w:val="00347887"/>
    <w:rsid w:val="00355A56"/>
    <w:rsid w:val="00356D8C"/>
    <w:rsid w:val="003607F9"/>
    <w:rsid w:val="0036095C"/>
    <w:rsid w:val="00362F37"/>
    <w:rsid w:val="00370594"/>
    <w:rsid w:val="00370ACE"/>
    <w:rsid w:val="0037285F"/>
    <w:rsid w:val="003763A3"/>
    <w:rsid w:val="003817E5"/>
    <w:rsid w:val="00381EED"/>
    <w:rsid w:val="00386131"/>
    <w:rsid w:val="00386BCE"/>
    <w:rsid w:val="00391EC3"/>
    <w:rsid w:val="00391EDC"/>
    <w:rsid w:val="00392E36"/>
    <w:rsid w:val="0039355E"/>
    <w:rsid w:val="003A0A34"/>
    <w:rsid w:val="003C27D5"/>
    <w:rsid w:val="003D3124"/>
    <w:rsid w:val="003D394A"/>
    <w:rsid w:val="003D40C2"/>
    <w:rsid w:val="003D43CB"/>
    <w:rsid w:val="003D6283"/>
    <w:rsid w:val="003D6371"/>
    <w:rsid w:val="003D7E50"/>
    <w:rsid w:val="003E1F26"/>
    <w:rsid w:val="003E522B"/>
    <w:rsid w:val="003F2A4A"/>
    <w:rsid w:val="003F52AB"/>
    <w:rsid w:val="00400445"/>
    <w:rsid w:val="00407649"/>
    <w:rsid w:val="00410731"/>
    <w:rsid w:val="00412509"/>
    <w:rsid w:val="00412526"/>
    <w:rsid w:val="004162F5"/>
    <w:rsid w:val="0041705A"/>
    <w:rsid w:val="0042238F"/>
    <w:rsid w:val="00425D2C"/>
    <w:rsid w:val="00431C88"/>
    <w:rsid w:val="00431E28"/>
    <w:rsid w:val="00433701"/>
    <w:rsid w:val="0044094F"/>
    <w:rsid w:val="004434B1"/>
    <w:rsid w:val="00444BC9"/>
    <w:rsid w:val="00447111"/>
    <w:rsid w:val="004479A6"/>
    <w:rsid w:val="00447AAA"/>
    <w:rsid w:val="00456386"/>
    <w:rsid w:val="00461872"/>
    <w:rsid w:val="00463291"/>
    <w:rsid w:val="00465E86"/>
    <w:rsid w:val="00466268"/>
    <w:rsid w:val="00476A71"/>
    <w:rsid w:val="00486AD5"/>
    <w:rsid w:val="00490A1F"/>
    <w:rsid w:val="00491900"/>
    <w:rsid w:val="00491B21"/>
    <w:rsid w:val="00493D95"/>
    <w:rsid w:val="00495FD0"/>
    <w:rsid w:val="004A08FD"/>
    <w:rsid w:val="004A78E7"/>
    <w:rsid w:val="004A7FA9"/>
    <w:rsid w:val="004B0166"/>
    <w:rsid w:val="004B1540"/>
    <w:rsid w:val="004C1AB5"/>
    <w:rsid w:val="004C3E34"/>
    <w:rsid w:val="004C6B49"/>
    <w:rsid w:val="004D06B4"/>
    <w:rsid w:val="004E4529"/>
    <w:rsid w:val="004E67E6"/>
    <w:rsid w:val="004E6B2C"/>
    <w:rsid w:val="004E7BEE"/>
    <w:rsid w:val="004F2EFE"/>
    <w:rsid w:val="004F62DB"/>
    <w:rsid w:val="004F6850"/>
    <w:rsid w:val="004F7C4C"/>
    <w:rsid w:val="00502817"/>
    <w:rsid w:val="00504792"/>
    <w:rsid w:val="00504F7E"/>
    <w:rsid w:val="0050536C"/>
    <w:rsid w:val="00505FBE"/>
    <w:rsid w:val="00507654"/>
    <w:rsid w:val="00514D6F"/>
    <w:rsid w:val="00515CCD"/>
    <w:rsid w:val="00520B06"/>
    <w:rsid w:val="0052288A"/>
    <w:rsid w:val="005267E1"/>
    <w:rsid w:val="00527259"/>
    <w:rsid w:val="00533B69"/>
    <w:rsid w:val="00534890"/>
    <w:rsid w:val="0053554B"/>
    <w:rsid w:val="00541206"/>
    <w:rsid w:val="005414A6"/>
    <w:rsid w:val="00551E90"/>
    <w:rsid w:val="00557E71"/>
    <w:rsid w:val="005618E6"/>
    <w:rsid w:val="005624FF"/>
    <w:rsid w:val="00564646"/>
    <w:rsid w:val="00564F4C"/>
    <w:rsid w:val="0057075D"/>
    <w:rsid w:val="005720DE"/>
    <w:rsid w:val="00574291"/>
    <w:rsid w:val="00574B3C"/>
    <w:rsid w:val="005759C9"/>
    <w:rsid w:val="005808D3"/>
    <w:rsid w:val="0058244C"/>
    <w:rsid w:val="00584321"/>
    <w:rsid w:val="005910DD"/>
    <w:rsid w:val="00594093"/>
    <w:rsid w:val="0059738D"/>
    <w:rsid w:val="005A3055"/>
    <w:rsid w:val="005A3A80"/>
    <w:rsid w:val="005A5F5F"/>
    <w:rsid w:val="005A6D4A"/>
    <w:rsid w:val="005A74DE"/>
    <w:rsid w:val="005B347D"/>
    <w:rsid w:val="005B63A9"/>
    <w:rsid w:val="005C784D"/>
    <w:rsid w:val="005D07A5"/>
    <w:rsid w:val="005D183A"/>
    <w:rsid w:val="005D358F"/>
    <w:rsid w:val="005D4034"/>
    <w:rsid w:val="005D6050"/>
    <w:rsid w:val="005D6204"/>
    <w:rsid w:val="005E012A"/>
    <w:rsid w:val="005E3A10"/>
    <w:rsid w:val="005E51C1"/>
    <w:rsid w:val="005E51F8"/>
    <w:rsid w:val="005E570B"/>
    <w:rsid w:val="005E6B80"/>
    <w:rsid w:val="005E71EF"/>
    <w:rsid w:val="005E74E3"/>
    <w:rsid w:val="005F0761"/>
    <w:rsid w:val="005F219F"/>
    <w:rsid w:val="005F46B3"/>
    <w:rsid w:val="005F5169"/>
    <w:rsid w:val="00600E90"/>
    <w:rsid w:val="0060787F"/>
    <w:rsid w:val="0061685F"/>
    <w:rsid w:val="00616C35"/>
    <w:rsid w:val="00616C9B"/>
    <w:rsid w:val="00625772"/>
    <w:rsid w:val="00625FD8"/>
    <w:rsid w:val="006307A4"/>
    <w:rsid w:val="00631146"/>
    <w:rsid w:val="00631B81"/>
    <w:rsid w:val="006335EE"/>
    <w:rsid w:val="00641A0A"/>
    <w:rsid w:val="00642C5E"/>
    <w:rsid w:val="00645629"/>
    <w:rsid w:val="00650796"/>
    <w:rsid w:val="00652AB0"/>
    <w:rsid w:val="00661313"/>
    <w:rsid w:val="00662773"/>
    <w:rsid w:val="00670306"/>
    <w:rsid w:val="00671123"/>
    <w:rsid w:val="00671959"/>
    <w:rsid w:val="0068094A"/>
    <w:rsid w:val="00680E1B"/>
    <w:rsid w:val="00681AC5"/>
    <w:rsid w:val="0068209A"/>
    <w:rsid w:val="00684652"/>
    <w:rsid w:val="00684795"/>
    <w:rsid w:val="00684A69"/>
    <w:rsid w:val="00685794"/>
    <w:rsid w:val="006936AB"/>
    <w:rsid w:val="006A0385"/>
    <w:rsid w:val="006A273E"/>
    <w:rsid w:val="006A2CC6"/>
    <w:rsid w:val="006A42A6"/>
    <w:rsid w:val="006A52AB"/>
    <w:rsid w:val="006A6B71"/>
    <w:rsid w:val="006A7F70"/>
    <w:rsid w:val="006B0530"/>
    <w:rsid w:val="006B2158"/>
    <w:rsid w:val="006B48D7"/>
    <w:rsid w:val="006B6333"/>
    <w:rsid w:val="006B77E0"/>
    <w:rsid w:val="006C25D6"/>
    <w:rsid w:val="006C2935"/>
    <w:rsid w:val="006C3217"/>
    <w:rsid w:val="006C3903"/>
    <w:rsid w:val="006D046D"/>
    <w:rsid w:val="006E0F63"/>
    <w:rsid w:val="006E2729"/>
    <w:rsid w:val="006E3138"/>
    <w:rsid w:val="006E6442"/>
    <w:rsid w:val="006F22F1"/>
    <w:rsid w:val="006F5744"/>
    <w:rsid w:val="006F6C97"/>
    <w:rsid w:val="00702101"/>
    <w:rsid w:val="00702894"/>
    <w:rsid w:val="00703E42"/>
    <w:rsid w:val="0070415D"/>
    <w:rsid w:val="00710E43"/>
    <w:rsid w:val="00713E3C"/>
    <w:rsid w:val="007143C8"/>
    <w:rsid w:val="00715322"/>
    <w:rsid w:val="0072007C"/>
    <w:rsid w:val="007206D9"/>
    <w:rsid w:val="00721FA3"/>
    <w:rsid w:val="00732B3A"/>
    <w:rsid w:val="0073438A"/>
    <w:rsid w:val="00734B30"/>
    <w:rsid w:val="0073624F"/>
    <w:rsid w:val="007363E9"/>
    <w:rsid w:val="0074307E"/>
    <w:rsid w:val="00746D7A"/>
    <w:rsid w:val="00751694"/>
    <w:rsid w:val="007527C1"/>
    <w:rsid w:val="007566B8"/>
    <w:rsid w:val="00763513"/>
    <w:rsid w:val="00765F09"/>
    <w:rsid w:val="00767A64"/>
    <w:rsid w:val="00772A27"/>
    <w:rsid w:val="0077477E"/>
    <w:rsid w:val="00786933"/>
    <w:rsid w:val="00787033"/>
    <w:rsid w:val="00787169"/>
    <w:rsid w:val="00791764"/>
    <w:rsid w:val="0079646B"/>
    <w:rsid w:val="007A13B0"/>
    <w:rsid w:val="007A202B"/>
    <w:rsid w:val="007A2C27"/>
    <w:rsid w:val="007A7205"/>
    <w:rsid w:val="007B01D1"/>
    <w:rsid w:val="007B1608"/>
    <w:rsid w:val="007B323B"/>
    <w:rsid w:val="007C3BAB"/>
    <w:rsid w:val="007C52C6"/>
    <w:rsid w:val="007D0252"/>
    <w:rsid w:val="007D0544"/>
    <w:rsid w:val="007D6FC0"/>
    <w:rsid w:val="007E1C30"/>
    <w:rsid w:val="007E4BA4"/>
    <w:rsid w:val="007E7F46"/>
    <w:rsid w:val="007F28A6"/>
    <w:rsid w:val="007F6A7A"/>
    <w:rsid w:val="007F79D3"/>
    <w:rsid w:val="00800A74"/>
    <w:rsid w:val="008010B8"/>
    <w:rsid w:val="00801D94"/>
    <w:rsid w:val="00802BF7"/>
    <w:rsid w:val="008031A0"/>
    <w:rsid w:val="00803ACA"/>
    <w:rsid w:val="0080491C"/>
    <w:rsid w:val="00805449"/>
    <w:rsid w:val="00807D44"/>
    <w:rsid w:val="008106AC"/>
    <w:rsid w:val="00811303"/>
    <w:rsid w:val="00811EE2"/>
    <w:rsid w:val="00813077"/>
    <w:rsid w:val="008153E0"/>
    <w:rsid w:val="008205A4"/>
    <w:rsid w:val="00822E47"/>
    <w:rsid w:val="00823021"/>
    <w:rsid w:val="00825D80"/>
    <w:rsid w:val="0083365D"/>
    <w:rsid w:val="008343BC"/>
    <w:rsid w:val="00836339"/>
    <w:rsid w:val="00836D2E"/>
    <w:rsid w:val="00840A07"/>
    <w:rsid w:val="0084163D"/>
    <w:rsid w:val="00841759"/>
    <w:rsid w:val="00841FAB"/>
    <w:rsid w:val="00847FE7"/>
    <w:rsid w:val="00850637"/>
    <w:rsid w:val="008550E1"/>
    <w:rsid w:val="00856BE8"/>
    <w:rsid w:val="00857F72"/>
    <w:rsid w:val="00871583"/>
    <w:rsid w:val="00874618"/>
    <w:rsid w:val="008758C3"/>
    <w:rsid w:val="00884F55"/>
    <w:rsid w:val="0088567B"/>
    <w:rsid w:val="008903DC"/>
    <w:rsid w:val="0089150C"/>
    <w:rsid w:val="008920DB"/>
    <w:rsid w:val="008A3E33"/>
    <w:rsid w:val="008A4919"/>
    <w:rsid w:val="008A7962"/>
    <w:rsid w:val="008B604F"/>
    <w:rsid w:val="008C03CC"/>
    <w:rsid w:val="008C4207"/>
    <w:rsid w:val="008C4CEF"/>
    <w:rsid w:val="008C4FFB"/>
    <w:rsid w:val="008C7FE8"/>
    <w:rsid w:val="008D4015"/>
    <w:rsid w:val="008D516D"/>
    <w:rsid w:val="008D51F8"/>
    <w:rsid w:val="008D546B"/>
    <w:rsid w:val="008D709F"/>
    <w:rsid w:val="008D7755"/>
    <w:rsid w:val="008E0699"/>
    <w:rsid w:val="008E0889"/>
    <w:rsid w:val="008E7C26"/>
    <w:rsid w:val="008F60C7"/>
    <w:rsid w:val="008F7D93"/>
    <w:rsid w:val="00900C84"/>
    <w:rsid w:val="00904171"/>
    <w:rsid w:val="00905191"/>
    <w:rsid w:val="009052FD"/>
    <w:rsid w:val="00905CFB"/>
    <w:rsid w:val="009104FE"/>
    <w:rsid w:val="00910FBA"/>
    <w:rsid w:val="009120E8"/>
    <w:rsid w:val="00912B16"/>
    <w:rsid w:val="0091393C"/>
    <w:rsid w:val="00915CF7"/>
    <w:rsid w:val="00915D68"/>
    <w:rsid w:val="0092017B"/>
    <w:rsid w:val="00921429"/>
    <w:rsid w:val="00922986"/>
    <w:rsid w:val="009259C1"/>
    <w:rsid w:val="00931C90"/>
    <w:rsid w:val="00932997"/>
    <w:rsid w:val="00932EC9"/>
    <w:rsid w:val="009348AB"/>
    <w:rsid w:val="00935477"/>
    <w:rsid w:val="00946E22"/>
    <w:rsid w:val="0095112C"/>
    <w:rsid w:val="0095641C"/>
    <w:rsid w:val="00960562"/>
    <w:rsid w:val="009652A6"/>
    <w:rsid w:val="00967646"/>
    <w:rsid w:val="009711E0"/>
    <w:rsid w:val="00980261"/>
    <w:rsid w:val="0098077B"/>
    <w:rsid w:val="00980A4F"/>
    <w:rsid w:val="0098152C"/>
    <w:rsid w:val="00982702"/>
    <w:rsid w:val="00985A47"/>
    <w:rsid w:val="00986140"/>
    <w:rsid w:val="00987C44"/>
    <w:rsid w:val="00993ED0"/>
    <w:rsid w:val="00997DB0"/>
    <w:rsid w:val="009B2C5E"/>
    <w:rsid w:val="009B54A9"/>
    <w:rsid w:val="009B7188"/>
    <w:rsid w:val="009D13EC"/>
    <w:rsid w:val="009D1C74"/>
    <w:rsid w:val="009D53E4"/>
    <w:rsid w:val="009D6529"/>
    <w:rsid w:val="009E1D91"/>
    <w:rsid w:val="009E2BF2"/>
    <w:rsid w:val="009E4190"/>
    <w:rsid w:val="009F3F87"/>
    <w:rsid w:val="009F4FD7"/>
    <w:rsid w:val="009F59A5"/>
    <w:rsid w:val="009F73C0"/>
    <w:rsid w:val="009F7B89"/>
    <w:rsid w:val="00A030BA"/>
    <w:rsid w:val="00A03D92"/>
    <w:rsid w:val="00A053A3"/>
    <w:rsid w:val="00A1110C"/>
    <w:rsid w:val="00A17218"/>
    <w:rsid w:val="00A17485"/>
    <w:rsid w:val="00A21058"/>
    <w:rsid w:val="00A24241"/>
    <w:rsid w:val="00A263D1"/>
    <w:rsid w:val="00A265CF"/>
    <w:rsid w:val="00A31B22"/>
    <w:rsid w:val="00A34D5E"/>
    <w:rsid w:val="00A35F42"/>
    <w:rsid w:val="00A4067D"/>
    <w:rsid w:val="00A410CB"/>
    <w:rsid w:val="00A4154A"/>
    <w:rsid w:val="00A44700"/>
    <w:rsid w:val="00A51B7C"/>
    <w:rsid w:val="00A5402B"/>
    <w:rsid w:val="00A550FB"/>
    <w:rsid w:val="00A554C4"/>
    <w:rsid w:val="00A56C52"/>
    <w:rsid w:val="00A56EED"/>
    <w:rsid w:val="00A60924"/>
    <w:rsid w:val="00A62772"/>
    <w:rsid w:val="00A64DBC"/>
    <w:rsid w:val="00A650B8"/>
    <w:rsid w:val="00A6542E"/>
    <w:rsid w:val="00A66B3C"/>
    <w:rsid w:val="00A728D7"/>
    <w:rsid w:val="00A7443D"/>
    <w:rsid w:val="00A762AE"/>
    <w:rsid w:val="00A80610"/>
    <w:rsid w:val="00A80C2F"/>
    <w:rsid w:val="00A848DF"/>
    <w:rsid w:val="00A91F27"/>
    <w:rsid w:val="00A941EE"/>
    <w:rsid w:val="00A97A25"/>
    <w:rsid w:val="00AA0279"/>
    <w:rsid w:val="00AA1AB0"/>
    <w:rsid w:val="00AA2187"/>
    <w:rsid w:val="00AA356E"/>
    <w:rsid w:val="00AA4A5A"/>
    <w:rsid w:val="00AA5842"/>
    <w:rsid w:val="00AB19F6"/>
    <w:rsid w:val="00AB4617"/>
    <w:rsid w:val="00AB47E9"/>
    <w:rsid w:val="00AB7FBF"/>
    <w:rsid w:val="00AC044A"/>
    <w:rsid w:val="00AC18D6"/>
    <w:rsid w:val="00AC378F"/>
    <w:rsid w:val="00AC4A30"/>
    <w:rsid w:val="00AC6674"/>
    <w:rsid w:val="00AC79EC"/>
    <w:rsid w:val="00AD0319"/>
    <w:rsid w:val="00AD0986"/>
    <w:rsid w:val="00AD4A0E"/>
    <w:rsid w:val="00AD4DD5"/>
    <w:rsid w:val="00AD7DB1"/>
    <w:rsid w:val="00AE0057"/>
    <w:rsid w:val="00AF36BE"/>
    <w:rsid w:val="00AF44DB"/>
    <w:rsid w:val="00AF5FEF"/>
    <w:rsid w:val="00AF6E05"/>
    <w:rsid w:val="00AF78B1"/>
    <w:rsid w:val="00AF7C36"/>
    <w:rsid w:val="00B0709E"/>
    <w:rsid w:val="00B1253B"/>
    <w:rsid w:val="00B20055"/>
    <w:rsid w:val="00B20B4C"/>
    <w:rsid w:val="00B20E24"/>
    <w:rsid w:val="00B21975"/>
    <w:rsid w:val="00B2593D"/>
    <w:rsid w:val="00B306C2"/>
    <w:rsid w:val="00B40DFB"/>
    <w:rsid w:val="00B43F78"/>
    <w:rsid w:val="00B447FE"/>
    <w:rsid w:val="00B46139"/>
    <w:rsid w:val="00B461F7"/>
    <w:rsid w:val="00B479C7"/>
    <w:rsid w:val="00B50112"/>
    <w:rsid w:val="00B51669"/>
    <w:rsid w:val="00B56413"/>
    <w:rsid w:val="00B61B8F"/>
    <w:rsid w:val="00B63712"/>
    <w:rsid w:val="00B64D2F"/>
    <w:rsid w:val="00B651C3"/>
    <w:rsid w:val="00B65A5B"/>
    <w:rsid w:val="00B73CA1"/>
    <w:rsid w:val="00B7695B"/>
    <w:rsid w:val="00B80DF5"/>
    <w:rsid w:val="00B92CFE"/>
    <w:rsid w:val="00B9380A"/>
    <w:rsid w:val="00BA42D2"/>
    <w:rsid w:val="00BA4567"/>
    <w:rsid w:val="00BA4E95"/>
    <w:rsid w:val="00BA6143"/>
    <w:rsid w:val="00BA68CC"/>
    <w:rsid w:val="00BB109F"/>
    <w:rsid w:val="00BB19FD"/>
    <w:rsid w:val="00BB4670"/>
    <w:rsid w:val="00BB4934"/>
    <w:rsid w:val="00BB4A35"/>
    <w:rsid w:val="00BB7AD4"/>
    <w:rsid w:val="00BC3FFC"/>
    <w:rsid w:val="00BC54E9"/>
    <w:rsid w:val="00BC5F0E"/>
    <w:rsid w:val="00BD01EB"/>
    <w:rsid w:val="00BD61E9"/>
    <w:rsid w:val="00BE06CF"/>
    <w:rsid w:val="00BE5926"/>
    <w:rsid w:val="00BE6F90"/>
    <w:rsid w:val="00BF0F7F"/>
    <w:rsid w:val="00BF4735"/>
    <w:rsid w:val="00BF7468"/>
    <w:rsid w:val="00C00562"/>
    <w:rsid w:val="00C04A3C"/>
    <w:rsid w:val="00C05740"/>
    <w:rsid w:val="00C21854"/>
    <w:rsid w:val="00C22F23"/>
    <w:rsid w:val="00C25B56"/>
    <w:rsid w:val="00C25D78"/>
    <w:rsid w:val="00C2691D"/>
    <w:rsid w:val="00C26C0B"/>
    <w:rsid w:val="00C31175"/>
    <w:rsid w:val="00C335C0"/>
    <w:rsid w:val="00C34768"/>
    <w:rsid w:val="00C40DA4"/>
    <w:rsid w:val="00C46657"/>
    <w:rsid w:val="00C50E4B"/>
    <w:rsid w:val="00C51B96"/>
    <w:rsid w:val="00C57AFF"/>
    <w:rsid w:val="00C57B58"/>
    <w:rsid w:val="00C7722E"/>
    <w:rsid w:val="00C80CE2"/>
    <w:rsid w:val="00C83B2A"/>
    <w:rsid w:val="00C84D82"/>
    <w:rsid w:val="00C8524C"/>
    <w:rsid w:val="00C85D8A"/>
    <w:rsid w:val="00C9623E"/>
    <w:rsid w:val="00C971C7"/>
    <w:rsid w:val="00C9743A"/>
    <w:rsid w:val="00CA6A52"/>
    <w:rsid w:val="00CB4179"/>
    <w:rsid w:val="00CC1ABE"/>
    <w:rsid w:val="00CC20F4"/>
    <w:rsid w:val="00CC2715"/>
    <w:rsid w:val="00CC45F5"/>
    <w:rsid w:val="00CC7C43"/>
    <w:rsid w:val="00CC7EAB"/>
    <w:rsid w:val="00CD06AE"/>
    <w:rsid w:val="00CD37F5"/>
    <w:rsid w:val="00CD4376"/>
    <w:rsid w:val="00CD5BA0"/>
    <w:rsid w:val="00CE0711"/>
    <w:rsid w:val="00CE3C9A"/>
    <w:rsid w:val="00CE5FB9"/>
    <w:rsid w:val="00CE7261"/>
    <w:rsid w:val="00CE78EB"/>
    <w:rsid w:val="00CF0DAF"/>
    <w:rsid w:val="00CF226A"/>
    <w:rsid w:val="00CF72B9"/>
    <w:rsid w:val="00D12D8F"/>
    <w:rsid w:val="00D148DA"/>
    <w:rsid w:val="00D21A0A"/>
    <w:rsid w:val="00D27779"/>
    <w:rsid w:val="00D30955"/>
    <w:rsid w:val="00D33446"/>
    <w:rsid w:val="00D34725"/>
    <w:rsid w:val="00D429B4"/>
    <w:rsid w:val="00D42B67"/>
    <w:rsid w:val="00D42C85"/>
    <w:rsid w:val="00D51473"/>
    <w:rsid w:val="00D5569C"/>
    <w:rsid w:val="00D55AE2"/>
    <w:rsid w:val="00D61F33"/>
    <w:rsid w:val="00D631B3"/>
    <w:rsid w:val="00D63D6C"/>
    <w:rsid w:val="00D718DF"/>
    <w:rsid w:val="00D71EDB"/>
    <w:rsid w:val="00D72886"/>
    <w:rsid w:val="00D73CDF"/>
    <w:rsid w:val="00D73E2B"/>
    <w:rsid w:val="00D76959"/>
    <w:rsid w:val="00D80684"/>
    <w:rsid w:val="00D80B79"/>
    <w:rsid w:val="00D8167B"/>
    <w:rsid w:val="00D90390"/>
    <w:rsid w:val="00DA2FFF"/>
    <w:rsid w:val="00DA7CAB"/>
    <w:rsid w:val="00DB0182"/>
    <w:rsid w:val="00DB44B9"/>
    <w:rsid w:val="00DB6AD9"/>
    <w:rsid w:val="00DC5445"/>
    <w:rsid w:val="00DC71CE"/>
    <w:rsid w:val="00DC79CB"/>
    <w:rsid w:val="00DD6DB0"/>
    <w:rsid w:val="00DD6EB2"/>
    <w:rsid w:val="00DE4CDE"/>
    <w:rsid w:val="00DE4E88"/>
    <w:rsid w:val="00DE69CD"/>
    <w:rsid w:val="00DF0894"/>
    <w:rsid w:val="00DF3C7A"/>
    <w:rsid w:val="00DF5F6C"/>
    <w:rsid w:val="00E03445"/>
    <w:rsid w:val="00E0513D"/>
    <w:rsid w:val="00E05735"/>
    <w:rsid w:val="00E05FB6"/>
    <w:rsid w:val="00E07A01"/>
    <w:rsid w:val="00E136C0"/>
    <w:rsid w:val="00E137C6"/>
    <w:rsid w:val="00E20C9F"/>
    <w:rsid w:val="00E20F43"/>
    <w:rsid w:val="00E21903"/>
    <w:rsid w:val="00E22578"/>
    <w:rsid w:val="00E2665D"/>
    <w:rsid w:val="00E313CA"/>
    <w:rsid w:val="00E34660"/>
    <w:rsid w:val="00E35C3B"/>
    <w:rsid w:val="00E3661D"/>
    <w:rsid w:val="00E37DC6"/>
    <w:rsid w:val="00E411EE"/>
    <w:rsid w:val="00E412DA"/>
    <w:rsid w:val="00E41456"/>
    <w:rsid w:val="00E42811"/>
    <w:rsid w:val="00E45AA5"/>
    <w:rsid w:val="00E46A7B"/>
    <w:rsid w:val="00E46E6C"/>
    <w:rsid w:val="00E52703"/>
    <w:rsid w:val="00E529C2"/>
    <w:rsid w:val="00E602B6"/>
    <w:rsid w:val="00E61BE3"/>
    <w:rsid w:val="00E61FA3"/>
    <w:rsid w:val="00E629E8"/>
    <w:rsid w:val="00E62E97"/>
    <w:rsid w:val="00E63E3C"/>
    <w:rsid w:val="00E64D7F"/>
    <w:rsid w:val="00E672A3"/>
    <w:rsid w:val="00E7376B"/>
    <w:rsid w:val="00E73D08"/>
    <w:rsid w:val="00E77A97"/>
    <w:rsid w:val="00E84D0F"/>
    <w:rsid w:val="00E95CA6"/>
    <w:rsid w:val="00E96B78"/>
    <w:rsid w:val="00E97EF3"/>
    <w:rsid w:val="00EA2F3B"/>
    <w:rsid w:val="00EA3DC5"/>
    <w:rsid w:val="00EA6CD9"/>
    <w:rsid w:val="00EA718C"/>
    <w:rsid w:val="00EB2637"/>
    <w:rsid w:val="00EB7D43"/>
    <w:rsid w:val="00EC6915"/>
    <w:rsid w:val="00EC6B50"/>
    <w:rsid w:val="00EC6E7B"/>
    <w:rsid w:val="00ED047F"/>
    <w:rsid w:val="00ED0D17"/>
    <w:rsid w:val="00ED3064"/>
    <w:rsid w:val="00ED7142"/>
    <w:rsid w:val="00EE0379"/>
    <w:rsid w:val="00EE0B7D"/>
    <w:rsid w:val="00EE1BC2"/>
    <w:rsid w:val="00EE3DDA"/>
    <w:rsid w:val="00EE4716"/>
    <w:rsid w:val="00EE54F9"/>
    <w:rsid w:val="00EF3736"/>
    <w:rsid w:val="00EF4CD0"/>
    <w:rsid w:val="00F00415"/>
    <w:rsid w:val="00F06BC2"/>
    <w:rsid w:val="00F12B93"/>
    <w:rsid w:val="00F13C12"/>
    <w:rsid w:val="00F2258C"/>
    <w:rsid w:val="00F23675"/>
    <w:rsid w:val="00F34BCB"/>
    <w:rsid w:val="00F34F1C"/>
    <w:rsid w:val="00F35EC0"/>
    <w:rsid w:val="00F4021D"/>
    <w:rsid w:val="00F43E23"/>
    <w:rsid w:val="00F448C1"/>
    <w:rsid w:val="00F47D92"/>
    <w:rsid w:val="00F51D77"/>
    <w:rsid w:val="00F5284C"/>
    <w:rsid w:val="00F52BA6"/>
    <w:rsid w:val="00F67E62"/>
    <w:rsid w:val="00F73AB9"/>
    <w:rsid w:val="00F73D79"/>
    <w:rsid w:val="00F80553"/>
    <w:rsid w:val="00F81899"/>
    <w:rsid w:val="00F82931"/>
    <w:rsid w:val="00F8339C"/>
    <w:rsid w:val="00F937A3"/>
    <w:rsid w:val="00F95FE9"/>
    <w:rsid w:val="00FA0248"/>
    <w:rsid w:val="00FA044C"/>
    <w:rsid w:val="00FA0C53"/>
    <w:rsid w:val="00FA150F"/>
    <w:rsid w:val="00FA4D4D"/>
    <w:rsid w:val="00FA4F88"/>
    <w:rsid w:val="00FA75F1"/>
    <w:rsid w:val="00FB02FA"/>
    <w:rsid w:val="00FB2B0C"/>
    <w:rsid w:val="00FB2F86"/>
    <w:rsid w:val="00FB3831"/>
    <w:rsid w:val="00FB47C1"/>
    <w:rsid w:val="00FC030A"/>
    <w:rsid w:val="00FC08A8"/>
    <w:rsid w:val="00FC7EB4"/>
    <w:rsid w:val="00FD11BC"/>
    <w:rsid w:val="00FD22C9"/>
    <w:rsid w:val="00FE1A70"/>
    <w:rsid w:val="00FE2B87"/>
    <w:rsid w:val="00FE3887"/>
    <w:rsid w:val="00FE4AF0"/>
    <w:rsid w:val="00FE7444"/>
    <w:rsid w:val="00FF07C8"/>
    <w:rsid w:val="00FF1EA2"/>
    <w:rsid w:val="00FF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B6CBA3D-399F-41E5-88CA-66D86DBDA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B2A"/>
    <w:rPr>
      <w:sz w:val="28"/>
    </w:rPr>
  </w:style>
  <w:style w:type="paragraph" w:styleId="1">
    <w:name w:val="heading 1"/>
    <w:basedOn w:val="a"/>
    <w:next w:val="a"/>
    <w:link w:val="10"/>
    <w:uiPriority w:val="9"/>
    <w:qFormat/>
    <w:rsid w:val="005B347D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83B2A"/>
    <w:pPr>
      <w:jc w:val="center"/>
    </w:pPr>
    <w:rPr>
      <w:rFonts w:eastAsia="Arial Unicode MS"/>
      <w:spacing w:val="-20"/>
      <w:sz w:val="36"/>
    </w:rPr>
  </w:style>
  <w:style w:type="paragraph" w:styleId="a5">
    <w:name w:val="Body Text"/>
    <w:basedOn w:val="a"/>
    <w:link w:val="a6"/>
    <w:semiHidden/>
    <w:unhideWhenUsed/>
    <w:rsid w:val="004434B1"/>
    <w:pPr>
      <w:jc w:val="both"/>
    </w:pPr>
  </w:style>
  <w:style w:type="character" w:customStyle="1" w:styleId="a6">
    <w:name w:val="Основной текст Знак"/>
    <w:link w:val="a5"/>
    <w:semiHidden/>
    <w:rsid w:val="004434B1"/>
    <w:rPr>
      <w:sz w:val="28"/>
    </w:rPr>
  </w:style>
  <w:style w:type="paragraph" w:styleId="a7">
    <w:name w:val="Body Text Indent"/>
    <w:basedOn w:val="a"/>
    <w:link w:val="a8"/>
    <w:semiHidden/>
    <w:unhideWhenUsed/>
    <w:rsid w:val="004434B1"/>
    <w:pPr>
      <w:spacing w:after="120"/>
      <w:ind w:left="283"/>
    </w:pPr>
    <w:rPr>
      <w:sz w:val="24"/>
      <w:szCs w:val="24"/>
    </w:rPr>
  </w:style>
  <w:style w:type="character" w:customStyle="1" w:styleId="a8">
    <w:name w:val="Основной текст с отступом Знак"/>
    <w:link w:val="a7"/>
    <w:semiHidden/>
    <w:rsid w:val="004434B1"/>
    <w:rPr>
      <w:sz w:val="24"/>
      <w:szCs w:val="24"/>
    </w:rPr>
  </w:style>
  <w:style w:type="paragraph" w:styleId="2">
    <w:name w:val="Body Text Indent 2"/>
    <w:basedOn w:val="a"/>
    <w:link w:val="20"/>
    <w:semiHidden/>
    <w:unhideWhenUsed/>
    <w:rsid w:val="004434B1"/>
    <w:pPr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link w:val="2"/>
    <w:semiHidden/>
    <w:rsid w:val="004434B1"/>
    <w:rPr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66277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662773"/>
    <w:rPr>
      <w:sz w:val="28"/>
    </w:rPr>
  </w:style>
  <w:style w:type="paragraph" w:styleId="ab">
    <w:name w:val="footer"/>
    <w:basedOn w:val="a"/>
    <w:link w:val="ac"/>
    <w:uiPriority w:val="99"/>
    <w:unhideWhenUsed/>
    <w:rsid w:val="0066277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62773"/>
    <w:rPr>
      <w:sz w:val="28"/>
    </w:rPr>
  </w:style>
  <w:style w:type="paragraph" w:styleId="ad">
    <w:name w:val="Balloon Text"/>
    <w:basedOn w:val="a"/>
    <w:link w:val="ae"/>
    <w:uiPriority w:val="99"/>
    <w:semiHidden/>
    <w:unhideWhenUsed/>
    <w:rsid w:val="005E012A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5E012A"/>
    <w:rPr>
      <w:rFonts w:ascii="Tahoma" w:hAnsi="Tahoma" w:cs="Tahoma"/>
      <w:sz w:val="16"/>
      <w:szCs w:val="16"/>
    </w:rPr>
  </w:style>
  <w:style w:type="character" w:customStyle="1" w:styleId="a4">
    <w:name w:val="Название Знак"/>
    <w:link w:val="a3"/>
    <w:rsid w:val="00461872"/>
    <w:rPr>
      <w:rFonts w:eastAsia="Arial Unicode MS"/>
      <w:spacing w:val="-20"/>
      <w:sz w:val="36"/>
    </w:rPr>
  </w:style>
  <w:style w:type="paragraph" w:styleId="af">
    <w:name w:val="No Spacing"/>
    <w:uiPriority w:val="1"/>
    <w:qFormat/>
    <w:rsid w:val="00122F54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4E7BEE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Title">
    <w:name w:val="ConsPlusTitle"/>
    <w:rsid w:val="00D63D6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0">
    <w:name w:val="List Paragraph"/>
    <w:basedOn w:val="a"/>
    <w:uiPriority w:val="34"/>
    <w:qFormat/>
    <w:rsid w:val="00D63D6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1">
    <w:name w:val="Hyperlink"/>
    <w:rsid w:val="00FA0C53"/>
    <w:rPr>
      <w:rFonts w:cs="Times New Roman"/>
      <w:color w:val="0000FF"/>
      <w:u w:val="single"/>
    </w:rPr>
  </w:style>
  <w:style w:type="table" w:styleId="af2">
    <w:name w:val="Table Grid"/>
    <w:basedOn w:val="a1"/>
    <w:uiPriority w:val="59"/>
    <w:rsid w:val="000D6E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A44700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B347D"/>
    <w:rPr>
      <w:rFonts w:ascii="Cambria" w:hAnsi="Cambria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2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5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3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D6792549118F5AF98BA5158825861C8D8B1E321EC463FD0990807B3B7D6D66E1A79AA84B11ACCCBC1E2D12F204279347E8D9B871D3BC83D54DDN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D6792549118F5AF98BA5158825861C8D8B1E229E8463FD0990807B3B7D6D66E1A79AA87B01FC79694ADD07367166A37778D998F0153D9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D6792549118F5AF98BA5158825861C8D8B1E321ED423FD0990807B3B7D6D66E1A79AA84B618CAC991B8C12B691475297F9B858D033B5CD8N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M6885~1.PAR\AppData\Local\Temp\smDocs\sm9DF2.tmp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7F3D2-A008-475A-872C-870741827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sm9DF2.tmp</Template>
  <TotalTime>8</TotalTime>
  <Pages>2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3</vt:lpstr>
    </vt:vector>
  </TitlesOfParts>
  <Company>Администрация г. Ставрополя</Company>
  <LinksUpToDate>false</LinksUpToDate>
  <CharactersWithSpaces>3273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3</dc:title>
  <dc:creator>Парфенова Валентина Михайловна</dc:creator>
  <cp:lastModifiedBy>Андриенко Ирина Викторовна</cp:lastModifiedBy>
  <cp:revision>4</cp:revision>
  <cp:lastPrinted>2020-09-29T07:58:00Z</cp:lastPrinted>
  <dcterms:created xsi:type="dcterms:W3CDTF">2022-03-02T06:40:00Z</dcterms:created>
  <dcterms:modified xsi:type="dcterms:W3CDTF">2023-02-08T09:36:00Z</dcterms:modified>
</cp:coreProperties>
</file>